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E037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0FD924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AE13750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7D13AE28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529455B3" w14:textId="77777777">
        <w:tc>
          <w:tcPr>
            <w:tcW w:w="1080" w:type="dxa"/>
            <w:vAlign w:val="center"/>
          </w:tcPr>
          <w:p w14:paraId="770D3A46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1819879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3C33C56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EE9C0A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3E4FB96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11D4CD7C" w14:textId="77777777">
        <w:tc>
          <w:tcPr>
            <w:tcW w:w="1080" w:type="dxa"/>
            <w:vAlign w:val="center"/>
          </w:tcPr>
          <w:p w14:paraId="1FA89450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14E8433" w14:textId="77777777" w:rsidR="00424A5A" w:rsidRPr="007471A5" w:rsidRDefault="00126C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5C3268C6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EA6260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CCCCAC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2BDBD036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ACF6A01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2227FA7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30881AF6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07F1B6B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574BBFB8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006ECC2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4B58C11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597690C4" w14:textId="77777777">
        <w:tc>
          <w:tcPr>
            <w:tcW w:w="9288" w:type="dxa"/>
          </w:tcPr>
          <w:p w14:paraId="73CB4DDA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349C90B0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676F79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1C2C765C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2.11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14:paraId="70C57592" w14:textId="77777777" w:rsidR="00E813F4" w:rsidRPr="00E4597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23C4D2F" w14:textId="77777777" w:rsidR="00E813F4" w:rsidRPr="00E45978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3E69FAB0" w14:textId="77777777" w:rsidR="007471A5" w:rsidRPr="00126C63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02C2FA06" w14:textId="77777777" w:rsidR="000120A0" w:rsidRPr="00126C63" w:rsidRDefault="00E45978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126C63">
        <w:rPr>
          <w:rFonts w:ascii="Tahoma" w:hAnsi="Tahoma" w:cs="Tahoma"/>
          <w:color w:val="333333"/>
          <w:szCs w:val="20"/>
        </w:rPr>
        <w:br/>
      </w:r>
      <w:r w:rsidR="00126C63" w:rsidRPr="00126C6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="00126C63" w:rsidRPr="00126C63">
        <w:rPr>
          <w:rFonts w:ascii="Tahoma" w:hAnsi="Tahoma" w:cs="Tahoma"/>
          <w:color w:val="333333"/>
          <w:szCs w:val="20"/>
        </w:rPr>
        <w:br/>
      </w:r>
      <w:r w:rsidR="00126C63" w:rsidRPr="00126C63">
        <w:rPr>
          <w:rFonts w:ascii="Tahoma" w:hAnsi="Tahoma" w:cs="Tahoma"/>
          <w:color w:val="333333"/>
          <w:szCs w:val="20"/>
        </w:rPr>
        <w:br/>
      </w:r>
      <w:r w:rsidR="00126C63" w:rsidRPr="00126C63">
        <w:rPr>
          <w:rFonts w:ascii="Tahoma" w:hAnsi="Tahoma" w:cs="Tahoma"/>
          <w:color w:val="333333"/>
          <w:szCs w:val="20"/>
          <w:shd w:val="clear" w:color="auto" w:fill="FFFFFF"/>
        </w:rPr>
        <w:t>Prosimo za detajl nadstrešnic za avtobusna postajališča.</w:t>
      </w:r>
    </w:p>
    <w:p w14:paraId="0CFE619E" w14:textId="77777777" w:rsidR="00126C63" w:rsidRDefault="00126C63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F3AF0A" w14:textId="6F5D6C70" w:rsidR="00126C63" w:rsidRDefault="00126C63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E15F35B" w14:textId="77777777" w:rsidR="0054529A" w:rsidRDefault="0054529A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8EC56D" w14:textId="77777777" w:rsidR="00E813F4" w:rsidRPr="00126C63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126C63">
        <w:rPr>
          <w:rFonts w:ascii="Tahoma" w:hAnsi="Tahoma" w:cs="Tahoma"/>
          <w:b/>
          <w:szCs w:val="20"/>
        </w:rPr>
        <w:t>Odgovor:</w:t>
      </w:r>
    </w:p>
    <w:p w14:paraId="4038B709" w14:textId="77777777" w:rsidR="00E813F4" w:rsidRPr="00126C63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3D949BFE" w14:textId="77777777" w:rsidR="001F36A6" w:rsidRPr="005440C9" w:rsidRDefault="001F36A6" w:rsidP="001F36A6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Predvidene so</w:t>
      </w:r>
      <w:r w:rsidRPr="005440C9">
        <w:rPr>
          <w:rFonts w:ascii="Tahoma" w:hAnsi="Tahoma" w:cs="Tahoma"/>
          <w:sz w:val="20"/>
          <w:szCs w:val="20"/>
        </w:rPr>
        <w:t xml:space="preserve"> tipizirane nadstrešnice </w:t>
      </w:r>
      <w:r>
        <w:rPr>
          <w:rFonts w:ascii="Tahoma" w:hAnsi="Tahoma" w:cs="Tahoma"/>
          <w:sz w:val="20"/>
          <w:szCs w:val="20"/>
        </w:rPr>
        <w:t xml:space="preserve">(kot npr. </w:t>
      </w:r>
      <w:r w:rsidRPr="005440C9">
        <w:rPr>
          <w:rFonts w:ascii="Tahoma" w:hAnsi="Tahoma" w:cs="Tahoma"/>
          <w:sz w:val="20"/>
          <w:szCs w:val="20"/>
        </w:rPr>
        <w:t xml:space="preserve">proizvajalca Lešnik Lenart </w:t>
      </w:r>
      <w:proofErr w:type="spellStart"/>
      <w:r w:rsidRPr="005440C9">
        <w:rPr>
          <w:rFonts w:ascii="Tahoma" w:hAnsi="Tahoma" w:cs="Tahoma"/>
          <w:sz w:val="20"/>
          <w:szCs w:val="20"/>
        </w:rPr>
        <w:t>d.o.o</w:t>
      </w:r>
      <w:proofErr w:type="spellEnd"/>
      <w:r w:rsidRPr="005440C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).</w:t>
      </w:r>
      <w:r w:rsidRPr="005440C9">
        <w:rPr>
          <w:rFonts w:ascii="Tahoma" w:hAnsi="Tahoma" w:cs="Tahoma"/>
          <w:sz w:val="20"/>
          <w:szCs w:val="20"/>
        </w:rPr>
        <w:t xml:space="preserve"> V sklopu vsake nadstrešnice se predvidi koš zasmeti velikosti 50 litrov, tipsko vitrino z voznim redom, tablo z imenom postajališča in tipsko klop po celotni dolžini nadstrešnice.</w:t>
      </w:r>
    </w:p>
    <w:bookmarkEnd w:id="0"/>
    <w:p w14:paraId="0931439B" w14:textId="77777777" w:rsidR="001F36A6" w:rsidRDefault="001F36A6" w:rsidP="001F36A6">
      <w:pPr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B9FA724" wp14:editId="46DBE2CD">
            <wp:extent cx="4465122" cy="2429212"/>
            <wp:effectExtent l="0" t="0" r="0" b="9525"/>
            <wp:docPr id="7" name="Picture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 t="7442" r="-496" b="8142"/>
                    <a:stretch/>
                  </pic:blipFill>
                  <pic:spPr bwMode="auto">
                    <a:xfrm>
                      <a:off x="0" y="0"/>
                      <a:ext cx="4506273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B4D1A" w14:textId="77777777" w:rsidR="001F36A6" w:rsidRDefault="001F36A6" w:rsidP="001F36A6">
      <w:pPr>
        <w:rPr>
          <w:rFonts w:ascii="Tahoma" w:hAnsi="Tahoma" w:cs="Tahoma"/>
          <w:b/>
          <w:bCs/>
          <w:sz w:val="22"/>
          <w:szCs w:val="22"/>
        </w:rPr>
      </w:pPr>
      <w:r w:rsidRPr="007071EE">
        <w:rPr>
          <w:rFonts w:ascii="Tahoma" w:hAnsi="Tahoma" w:cs="Tahoma"/>
          <w:b/>
          <w:bCs/>
          <w:sz w:val="22"/>
          <w:szCs w:val="22"/>
        </w:rPr>
        <w:t>1 kos</w:t>
      </w:r>
    </w:p>
    <w:p w14:paraId="60C9B656" w14:textId="77777777" w:rsidR="001F36A6" w:rsidRDefault="001F36A6" w:rsidP="001F36A6">
      <w:pPr>
        <w:rPr>
          <w:rFonts w:ascii="Tahoma" w:hAnsi="Tahoma" w:cs="Tahoma"/>
          <w:b/>
          <w:bCs/>
          <w:sz w:val="22"/>
          <w:szCs w:val="22"/>
        </w:rPr>
      </w:pPr>
    </w:p>
    <w:p w14:paraId="3564DD8E" w14:textId="77777777" w:rsidR="001F36A6" w:rsidRPr="007071EE" w:rsidRDefault="001F36A6" w:rsidP="001F36A6">
      <w:pPr>
        <w:rPr>
          <w:rFonts w:ascii="Tahoma" w:hAnsi="Tahoma" w:cs="Tahoma"/>
          <w:b/>
          <w:bCs/>
          <w:sz w:val="22"/>
          <w:szCs w:val="22"/>
        </w:rPr>
      </w:pPr>
    </w:p>
    <w:p w14:paraId="79946208" w14:textId="77777777" w:rsidR="001F36A6" w:rsidRDefault="001F36A6" w:rsidP="001F36A6">
      <w:pPr>
        <w:rPr>
          <w:rFonts w:ascii="Tahoma" w:hAnsi="Tahoma" w:cs="Tahoma"/>
          <w:sz w:val="20"/>
          <w:szCs w:val="20"/>
        </w:rPr>
      </w:pPr>
    </w:p>
    <w:p w14:paraId="4C81B7C1" w14:textId="77777777" w:rsidR="001F36A6" w:rsidRDefault="001F36A6" w:rsidP="001F36A6">
      <w:pPr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7C989A53" wp14:editId="056569C7">
            <wp:extent cx="5760085" cy="2352675"/>
            <wp:effectExtent l="0" t="0" r="0" b="9525"/>
            <wp:docPr id="8" name="Picture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0" b="15583"/>
                    <a:stretch/>
                  </pic:blipFill>
                  <pic:spPr bwMode="auto">
                    <a:xfrm>
                      <a:off x="0" y="0"/>
                      <a:ext cx="57600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341DA" w14:textId="77777777" w:rsidR="001F36A6" w:rsidRPr="007071EE" w:rsidRDefault="001F36A6" w:rsidP="001F36A6">
      <w:pPr>
        <w:rPr>
          <w:rFonts w:ascii="Tahoma" w:hAnsi="Tahoma" w:cs="Tahoma"/>
          <w:b/>
          <w:bCs/>
          <w:sz w:val="22"/>
          <w:szCs w:val="22"/>
        </w:rPr>
      </w:pPr>
      <w:r w:rsidRPr="007071EE">
        <w:rPr>
          <w:rFonts w:ascii="Tahoma" w:hAnsi="Tahoma" w:cs="Tahoma"/>
          <w:b/>
          <w:bCs/>
          <w:sz w:val="22"/>
          <w:szCs w:val="22"/>
        </w:rPr>
        <w:t>3 kosi</w:t>
      </w:r>
    </w:p>
    <w:p w14:paraId="0BB220C4" w14:textId="77777777" w:rsidR="001F36A6" w:rsidRDefault="001F36A6" w:rsidP="001F36A6">
      <w:pPr>
        <w:rPr>
          <w:rFonts w:ascii="Tahoma" w:hAnsi="Tahoma" w:cs="Tahoma"/>
          <w:sz w:val="20"/>
          <w:szCs w:val="20"/>
        </w:rPr>
      </w:pPr>
    </w:p>
    <w:p w14:paraId="5AD29A8D" w14:textId="3B9AD2C5" w:rsidR="00556816" w:rsidRPr="00126C63" w:rsidRDefault="00556816" w:rsidP="001F36A6">
      <w:pPr>
        <w:rPr>
          <w:rFonts w:ascii="Tahoma" w:hAnsi="Tahoma" w:cs="Tahoma"/>
          <w:sz w:val="20"/>
          <w:szCs w:val="20"/>
        </w:rPr>
      </w:pPr>
    </w:p>
    <w:sectPr w:rsidR="00556816" w:rsidRPr="00126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24F2C" w14:textId="77777777" w:rsidR="00CC3E0E" w:rsidRDefault="00CC3E0E">
      <w:r>
        <w:separator/>
      </w:r>
    </w:p>
  </w:endnote>
  <w:endnote w:type="continuationSeparator" w:id="0">
    <w:p w14:paraId="30DBA57D" w14:textId="77777777" w:rsidR="00CC3E0E" w:rsidRDefault="00CC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9CEE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693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52E49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8B594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AEBAB1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E10609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556274B" w14:textId="5323CD4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36A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36A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BB56BA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9EF25F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2AC2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43F5D793" wp14:editId="495BEC0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667BC421" wp14:editId="3520072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28BFED04" wp14:editId="65F4779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2D2350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8411" w14:textId="77777777" w:rsidR="00CC3E0E" w:rsidRDefault="00CC3E0E">
      <w:r>
        <w:separator/>
      </w:r>
    </w:p>
  </w:footnote>
  <w:footnote w:type="continuationSeparator" w:id="0">
    <w:p w14:paraId="740D935A" w14:textId="77777777" w:rsidR="00CC3E0E" w:rsidRDefault="00CC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8EA7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9499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59FA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0E9D6F" wp14:editId="0DBA6D0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646A9"/>
    <w:rsid w:val="00126C63"/>
    <w:rsid w:val="001836BB"/>
    <w:rsid w:val="001F2033"/>
    <w:rsid w:val="001F36A6"/>
    <w:rsid w:val="00216549"/>
    <w:rsid w:val="002507C2"/>
    <w:rsid w:val="00290551"/>
    <w:rsid w:val="003133A6"/>
    <w:rsid w:val="003560E2"/>
    <w:rsid w:val="003579C0"/>
    <w:rsid w:val="00424A5A"/>
    <w:rsid w:val="0043653E"/>
    <w:rsid w:val="0044323F"/>
    <w:rsid w:val="004B34B5"/>
    <w:rsid w:val="0054529A"/>
    <w:rsid w:val="00553F28"/>
    <w:rsid w:val="00556816"/>
    <w:rsid w:val="005C1B7A"/>
    <w:rsid w:val="005E4C1E"/>
    <w:rsid w:val="00634B0D"/>
    <w:rsid w:val="00637BE6"/>
    <w:rsid w:val="00642D44"/>
    <w:rsid w:val="007471A5"/>
    <w:rsid w:val="007C7048"/>
    <w:rsid w:val="00802784"/>
    <w:rsid w:val="008C053D"/>
    <w:rsid w:val="009B1FD9"/>
    <w:rsid w:val="00A05C73"/>
    <w:rsid w:val="00A17575"/>
    <w:rsid w:val="00AD3747"/>
    <w:rsid w:val="00C15875"/>
    <w:rsid w:val="00C40217"/>
    <w:rsid w:val="00CC3E0E"/>
    <w:rsid w:val="00DB7CDA"/>
    <w:rsid w:val="00E45978"/>
    <w:rsid w:val="00E51016"/>
    <w:rsid w:val="00E66D5B"/>
    <w:rsid w:val="00E813F4"/>
    <w:rsid w:val="00EA1375"/>
    <w:rsid w:val="00FA1E40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74E8F0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106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2020-11-06T12:41:00Z</cp:lastPrinted>
  <dcterms:created xsi:type="dcterms:W3CDTF">2020-11-06T10:09:00Z</dcterms:created>
  <dcterms:modified xsi:type="dcterms:W3CDTF">2020-11-06T12:42:00Z</dcterms:modified>
</cp:coreProperties>
</file>